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B6" w:rsidRPr="005A42B6" w:rsidRDefault="00AE28FC" w:rsidP="005A42B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Hao nao blong pem aplikesen fi blong yu</w:t>
      </w:r>
    </w:p>
    <w:p w:rsidR="005A42B6" w:rsidRDefault="00AE28FC">
      <w:pPr>
        <w:rPr>
          <w:sz w:val="28"/>
        </w:rPr>
      </w:pPr>
      <w:r>
        <w:rPr>
          <w:sz w:val="28"/>
        </w:rPr>
        <w:t xml:space="preserve">Dipatmen blong </w:t>
      </w:r>
      <w:r w:rsidR="008F6951">
        <w:rPr>
          <w:sz w:val="28"/>
        </w:rPr>
        <w:t xml:space="preserve">Envaeronmentol Proteksen mo Konsevesen i nomo akseptem </w:t>
      </w:r>
      <w:r w:rsidR="00AA0758">
        <w:rPr>
          <w:sz w:val="28"/>
        </w:rPr>
        <w:t>cash mani o jek long ofis long Nambatu</w:t>
      </w:r>
      <w:r w:rsidR="001C08B2">
        <w:rPr>
          <w:sz w:val="28"/>
        </w:rPr>
        <w:t xml:space="preserve"> mo Luganville</w:t>
      </w:r>
      <w:r w:rsidR="005A42B6" w:rsidRPr="005A42B6">
        <w:rPr>
          <w:sz w:val="28"/>
        </w:rPr>
        <w:t xml:space="preserve">. </w:t>
      </w:r>
    </w:p>
    <w:p w:rsidR="003B400A" w:rsidRPr="005A42B6" w:rsidRDefault="00AA0758">
      <w:pPr>
        <w:rPr>
          <w:sz w:val="28"/>
        </w:rPr>
      </w:pPr>
      <w:r>
        <w:rPr>
          <w:sz w:val="28"/>
        </w:rPr>
        <w:t xml:space="preserve">Plis </w:t>
      </w:r>
      <w:r w:rsidR="001C08B2">
        <w:rPr>
          <w:sz w:val="28"/>
        </w:rPr>
        <w:t xml:space="preserve">includim nem blong yu lo invois ia, </w:t>
      </w:r>
      <w:r>
        <w:rPr>
          <w:sz w:val="28"/>
        </w:rPr>
        <w:t>tekem invois ia mo pem aplikesen fi blong yu long</w:t>
      </w:r>
      <w:r w:rsidR="001C08B2">
        <w:rPr>
          <w:sz w:val="28"/>
        </w:rPr>
        <w:t xml:space="preserve"> gavman kasia long</w:t>
      </w:r>
      <w:r>
        <w:rPr>
          <w:sz w:val="28"/>
        </w:rPr>
        <w:t xml:space="preserve"> Dipatmen blong Faenans mo Tresari.</w:t>
      </w:r>
    </w:p>
    <w:p w:rsidR="005A42B6" w:rsidRDefault="001C08B2">
      <w:pPr>
        <w:rPr>
          <w:sz w:val="28"/>
        </w:rPr>
      </w:pPr>
      <w:r>
        <w:rPr>
          <w:sz w:val="28"/>
        </w:rPr>
        <w:t>Gavman kasia</w:t>
      </w:r>
      <w:r w:rsidR="00AA0758">
        <w:rPr>
          <w:sz w:val="28"/>
        </w:rPr>
        <w:t xml:space="preserve"> bae kivim wan risit long yu.</w:t>
      </w:r>
    </w:p>
    <w:p w:rsidR="003B400A" w:rsidRDefault="003B400A">
      <w:pPr>
        <w:rPr>
          <w:sz w:val="28"/>
        </w:rPr>
      </w:pPr>
      <w:r w:rsidRPr="005A42B6">
        <w:rPr>
          <w:sz w:val="28"/>
        </w:rPr>
        <w:t>Pl</w:t>
      </w:r>
      <w:r w:rsidR="00AA0758">
        <w:rPr>
          <w:sz w:val="28"/>
        </w:rPr>
        <w:t>is atajem wan copy blong risit ia wetem aplikesen blong yu blong Envaeronmentol Pemit.</w:t>
      </w:r>
    </w:p>
    <w:p w:rsidR="005A42B6" w:rsidRDefault="00BB2FDE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260350</wp:posOffset>
                </wp:positionV>
                <wp:extent cx="7094855" cy="5632450"/>
                <wp:effectExtent l="36195" t="34925" r="317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855" cy="5632450"/>
                        </a:xfrm>
                        <a:prstGeom prst="roundRect">
                          <a:avLst>
                            <a:gd name="adj" fmla="val 11190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7FB" w:rsidRDefault="00BB2F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30340" cy="1949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340" cy="194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8B2" w:rsidRPr="00030921" w:rsidRDefault="001C08B2" w:rsidP="001C08B2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030921">
                              <w:rPr>
                                <w:b/>
                                <w:szCs w:val="28"/>
                              </w:rPr>
                              <w:t>CT No. 108434</w:t>
                            </w:r>
                          </w:p>
                          <w:p w:rsidR="00A327FB" w:rsidRDefault="001C08B2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Nem blong yu</w:t>
                            </w:r>
                            <w:r w:rsidR="00DF1AC1">
                              <w:rPr>
                                <w:b/>
                                <w:szCs w:val="28"/>
                              </w:rPr>
                              <w:t>:</w:t>
                            </w:r>
                          </w:p>
                          <w:p w:rsidR="00DF1AC1" w:rsidRPr="001C08B2" w:rsidRDefault="00DF1AC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327FB" w:rsidRPr="0040560A" w:rsidRDefault="00A327FB" w:rsidP="00A327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560A">
                              <w:rPr>
                                <w:b/>
                                <w:sz w:val="28"/>
                                <w:szCs w:val="28"/>
                              </w:rPr>
                              <w:t>INVOICE</w:t>
                            </w:r>
                          </w:p>
                          <w:p w:rsidR="0040560A" w:rsidRDefault="0040560A" w:rsidP="00A327FB">
                            <w:pPr>
                              <w:spacing w:after="0" w:line="240" w:lineRule="auto"/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0"/>
                              <w:gridCol w:w="3391"/>
                              <w:gridCol w:w="3391"/>
                            </w:tblGrid>
                            <w:tr w:rsidR="0040560A" w:rsidRPr="00544D4C" w:rsidTr="00F77C45">
                              <w:tc>
                                <w:tcPr>
                                  <w:tcW w:w="3390" w:type="dxa"/>
                                </w:tcPr>
                                <w:p w:rsidR="0040560A" w:rsidRPr="00544D4C" w:rsidRDefault="00392FB6" w:rsidP="00F77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4D4C">
                                    <w:rPr>
                                      <w:b/>
                                    </w:rPr>
                                    <w:t>Description of Fee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40560A" w:rsidRPr="00544D4C" w:rsidRDefault="00392FB6" w:rsidP="00F77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4D4C">
                                    <w:rPr>
                                      <w:b/>
                                    </w:rPr>
                                    <w:t>Work Description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392FB6" w:rsidRPr="00544D4C" w:rsidRDefault="00392FB6" w:rsidP="00F77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4D4C">
                                    <w:rPr>
                                      <w:b/>
                                    </w:rPr>
                                    <w:t>Amount in Vatu</w:t>
                                  </w:r>
                                </w:p>
                              </w:tc>
                            </w:tr>
                            <w:tr w:rsidR="005A42B6" w:rsidRPr="00544D4C" w:rsidTr="005A42B6">
                              <w:tc>
                                <w:tcPr>
                                  <w:tcW w:w="3390" w:type="dxa"/>
                                  <w:vMerge w:val="restart"/>
                                </w:tcPr>
                                <w:p w:rsidR="005A42B6" w:rsidRPr="00544D4C" w:rsidRDefault="005A42B6" w:rsidP="003A055F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Item 644: Environmental Permit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544D4C" w:rsidRDefault="005A42B6" w:rsidP="005A42B6">
                                  <w:pPr>
                                    <w:jc w:val="left"/>
                                  </w:pPr>
                                  <w:r>
                                    <w:t xml:space="preserve">Application for an Environmental Permit 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17,778</w:t>
                                  </w:r>
                                </w:p>
                              </w:tc>
                            </w:tr>
                            <w:tr w:rsidR="005A42B6" w:rsidRPr="00544D4C" w:rsidTr="005A42B6">
                              <w:tc>
                                <w:tcPr>
                                  <w:tcW w:w="3390" w:type="dxa"/>
                                  <w:vMerge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544D4C" w:rsidRDefault="005A42B6" w:rsidP="0017555F">
                                  <w:pPr>
                                    <w:spacing w:after="0" w:line="240" w:lineRule="auto"/>
                                    <w:jc w:val="left"/>
                                  </w:pPr>
                                  <w:r w:rsidRPr="00544D4C">
                                    <w:t>Subtotal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17,778</w:t>
                                  </w:r>
                                </w:p>
                              </w:tc>
                            </w:tr>
                            <w:tr w:rsidR="005A42B6" w:rsidRPr="00544D4C" w:rsidTr="00F77C45">
                              <w:tc>
                                <w:tcPr>
                                  <w:tcW w:w="3390" w:type="dxa"/>
                                  <w:vMerge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  <w:r w:rsidRPr="00544D4C">
                                    <w:t>VAT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2,222</w:t>
                                  </w:r>
                                </w:p>
                              </w:tc>
                            </w:tr>
                            <w:tr w:rsidR="005A42B6" w:rsidRPr="00544D4C" w:rsidTr="005A42B6">
                              <w:trPr>
                                <w:trHeight w:val="70"/>
                              </w:trPr>
                              <w:tc>
                                <w:tcPr>
                                  <w:tcW w:w="3390" w:type="dxa"/>
                                  <w:vMerge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6E67D4" w:rsidRDefault="005A42B6" w:rsidP="00F77C45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6E67D4">
                                    <w:rPr>
                                      <w:b/>
                                    </w:rPr>
                                    <w:t>INVOICE TOTAL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6E67D4" w:rsidRDefault="005A42B6" w:rsidP="00F77C45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20,000 VT</w:t>
                                  </w:r>
                                </w:p>
                              </w:tc>
                            </w:tr>
                          </w:tbl>
                          <w:p w:rsidR="0040560A" w:rsidRDefault="0040560A" w:rsidP="005A42B6"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41.4pt;margin-top:20.5pt;width:558.65pt;height:4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" strokecolor="#4e6128" strokeweight="4.5pt">
                <v:stroke linestyle="thickThin"/>
                <v:textbox>
                  <w:txbxContent>
                    <w:p w:rsidR="00A327FB" w:rsidRDefault="00BB2F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30340" cy="1949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340" cy="194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08B2" w:rsidRPr="00030921" w:rsidRDefault="001C08B2" w:rsidP="001C08B2">
                      <w:pPr>
                        <w:rPr>
                          <w:b/>
                          <w:szCs w:val="28"/>
                        </w:rPr>
                      </w:pPr>
                      <w:r w:rsidRPr="00030921">
                        <w:rPr>
                          <w:b/>
                          <w:szCs w:val="28"/>
                        </w:rPr>
                        <w:t>CT No. 108434</w:t>
                      </w:r>
                    </w:p>
                    <w:p w:rsidR="00A327FB" w:rsidRDefault="001C08B2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Nem blong yu</w:t>
                      </w:r>
                      <w:r w:rsidR="00DF1AC1">
                        <w:rPr>
                          <w:b/>
                          <w:szCs w:val="28"/>
                        </w:rPr>
                        <w:t>:</w:t>
                      </w:r>
                    </w:p>
                    <w:p w:rsidR="00DF1AC1" w:rsidRPr="001C08B2" w:rsidRDefault="00DF1AC1">
                      <w:pPr>
                        <w:rPr>
                          <w:b/>
                          <w:szCs w:val="28"/>
                        </w:rPr>
                      </w:pPr>
                    </w:p>
                    <w:p w:rsidR="00A327FB" w:rsidRPr="0040560A" w:rsidRDefault="00A327FB" w:rsidP="00A327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560A">
                        <w:rPr>
                          <w:b/>
                          <w:sz w:val="28"/>
                          <w:szCs w:val="28"/>
                        </w:rPr>
                        <w:t>INVOICE</w:t>
                      </w:r>
                    </w:p>
                    <w:p w:rsidR="0040560A" w:rsidRDefault="0040560A" w:rsidP="00A327FB">
                      <w:pPr>
                        <w:spacing w:after="0" w:line="240" w:lineRule="auto"/>
                        <w:jc w:val="left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0"/>
                        <w:gridCol w:w="3391"/>
                        <w:gridCol w:w="3391"/>
                      </w:tblGrid>
                      <w:tr w:rsidR="0040560A" w:rsidRPr="00544D4C" w:rsidTr="00F77C45">
                        <w:tc>
                          <w:tcPr>
                            <w:tcW w:w="3390" w:type="dxa"/>
                          </w:tcPr>
                          <w:p w:rsidR="0040560A" w:rsidRPr="00544D4C" w:rsidRDefault="00392FB6" w:rsidP="00F7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4D4C">
                              <w:rPr>
                                <w:b/>
                              </w:rPr>
                              <w:t>Description of Fee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40560A" w:rsidRPr="00544D4C" w:rsidRDefault="00392FB6" w:rsidP="00F7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4D4C">
                              <w:rPr>
                                <w:b/>
                              </w:rPr>
                              <w:t>Work Description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392FB6" w:rsidRPr="00544D4C" w:rsidRDefault="00392FB6" w:rsidP="00F7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4D4C">
                              <w:rPr>
                                <w:b/>
                              </w:rPr>
                              <w:t>Amount in Vatu</w:t>
                            </w:r>
                          </w:p>
                        </w:tc>
                      </w:tr>
                      <w:tr w:rsidR="005A42B6" w:rsidRPr="00544D4C" w:rsidTr="005A42B6">
                        <w:tc>
                          <w:tcPr>
                            <w:tcW w:w="3390" w:type="dxa"/>
                            <w:vMerge w:val="restart"/>
                          </w:tcPr>
                          <w:p w:rsidR="005A42B6" w:rsidRPr="00544D4C" w:rsidRDefault="005A42B6" w:rsidP="003A055F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Item 644: Environmental Permit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544D4C" w:rsidRDefault="005A42B6" w:rsidP="005A42B6">
                            <w:pPr>
                              <w:jc w:val="left"/>
                            </w:pPr>
                            <w:r>
                              <w:t xml:space="preserve">Application for an Environmental Permit 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17,778</w:t>
                            </w:r>
                          </w:p>
                        </w:tc>
                      </w:tr>
                      <w:tr w:rsidR="005A42B6" w:rsidRPr="00544D4C" w:rsidTr="005A42B6">
                        <w:tc>
                          <w:tcPr>
                            <w:tcW w:w="3390" w:type="dxa"/>
                            <w:vMerge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544D4C" w:rsidRDefault="005A42B6" w:rsidP="0017555F">
                            <w:pPr>
                              <w:spacing w:after="0" w:line="240" w:lineRule="auto"/>
                              <w:jc w:val="left"/>
                            </w:pPr>
                            <w:r w:rsidRPr="00544D4C">
                              <w:t>Subtotal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17,778</w:t>
                            </w:r>
                          </w:p>
                        </w:tc>
                      </w:tr>
                      <w:tr w:rsidR="005A42B6" w:rsidRPr="00544D4C" w:rsidTr="00F77C45">
                        <w:tc>
                          <w:tcPr>
                            <w:tcW w:w="3390" w:type="dxa"/>
                            <w:vMerge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  <w:r w:rsidRPr="00544D4C">
                              <w:t>VAT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2,222</w:t>
                            </w:r>
                          </w:p>
                        </w:tc>
                      </w:tr>
                      <w:tr w:rsidR="005A42B6" w:rsidRPr="00544D4C" w:rsidTr="005A42B6">
                        <w:trPr>
                          <w:trHeight w:val="70"/>
                        </w:trPr>
                        <w:tc>
                          <w:tcPr>
                            <w:tcW w:w="3390" w:type="dxa"/>
                            <w:vMerge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6E67D4" w:rsidRDefault="005A42B6" w:rsidP="00F77C4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</w:rPr>
                            </w:pPr>
                            <w:r w:rsidRPr="006E67D4">
                              <w:rPr>
                                <w:b/>
                              </w:rPr>
                              <w:t>INVOICE TOTAL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6E67D4" w:rsidRDefault="005A42B6" w:rsidP="00F77C4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20,000 VT</w:t>
                            </w:r>
                          </w:p>
                        </w:tc>
                      </w:tr>
                    </w:tbl>
                    <w:p w:rsidR="0040560A" w:rsidRDefault="0040560A" w:rsidP="005A42B6">
                      <w:pPr>
                        <w:spacing w:after="0" w:line="240" w:lineRule="auto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5A42B6" w:rsidRDefault="005A42B6"/>
    <w:p w:rsidR="005A42B6" w:rsidRDefault="005A42B6"/>
    <w:sectPr w:rsidR="005A42B6" w:rsidSect="0070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DE"/>
    <w:rsid w:val="000370D8"/>
    <w:rsid w:val="00086E21"/>
    <w:rsid w:val="000B2C79"/>
    <w:rsid w:val="000D3897"/>
    <w:rsid w:val="000D59A4"/>
    <w:rsid w:val="00124714"/>
    <w:rsid w:val="0013043D"/>
    <w:rsid w:val="001724A5"/>
    <w:rsid w:val="0017555F"/>
    <w:rsid w:val="00193A97"/>
    <w:rsid w:val="001C08B2"/>
    <w:rsid w:val="001D730F"/>
    <w:rsid w:val="00200FDB"/>
    <w:rsid w:val="0029337D"/>
    <w:rsid w:val="002C2B8E"/>
    <w:rsid w:val="002E3082"/>
    <w:rsid w:val="002F5DBA"/>
    <w:rsid w:val="003641C9"/>
    <w:rsid w:val="00392FB6"/>
    <w:rsid w:val="003A055F"/>
    <w:rsid w:val="003B400A"/>
    <w:rsid w:val="003F0C23"/>
    <w:rsid w:val="003F58BA"/>
    <w:rsid w:val="0040560A"/>
    <w:rsid w:val="00474BCA"/>
    <w:rsid w:val="004906D0"/>
    <w:rsid w:val="004D31B2"/>
    <w:rsid w:val="004E7083"/>
    <w:rsid w:val="004E7BF3"/>
    <w:rsid w:val="00523EFD"/>
    <w:rsid w:val="00544D4C"/>
    <w:rsid w:val="0056358A"/>
    <w:rsid w:val="005A42B6"/>
    <w:rsid w:val="005D07CF"/>
    <w:rsid w:val="005E2E62"/>
    <w:rsid w:val="00611A61"/>
    <w:rsid w:val="00646D92"/>
    <w:rsid w:val="006828E8"/>
    <w:rsid w:val="006D5945"/>
    <w:rsid w:val="006E67D4"/>
    <w:rsid w:val="007028FB"/>
    <w:rsid w:val="00703785"/>
    <w:rsid w:val="007432A7"/>
    <w:rsid w:val="008307C6"/>
    <w:rsid w:val="00846B9F"/>
    <w:rsid w:val="00893E46"/>
    <w:rsid w:val="008F6951"/>
    <w:rsid w:val="009450FE"/>
    <w:rsid w:val="009D19A7"/>
    <w:rsid w:val="00A13646"/>
    <w:rsid w:val="00A327FB"/>
    <w:rsid w:val="00A816BE"/>
    <w:rsid w:val="00AA0758"/>
    <w:rsid w:val="00AC0230"/>
    <w:rsid w:val="00AC7754"/>
    <w:rsid w:val="00AE28FC"/>
    <w:rsid w:val="00B04DDC"/>
    <w:rsid w:val="00B952E1"/>
    <w:rsid w:val="00BA4D0A"/>
    <w:rsid w:val="00BB2FDE"/>
    <w:rsid w:val="00BE6A76"/>
    <w:rsid w:val="00C008EE"/>
    <w:rsid w:val="00C909D2"/>
    <w:rsid w:val="00D27784"/>
    <w:rsid w:val="00DB0955"/>
    <w:rsid w:val="00DB15B5"/>
    <w:rsid w:val="00DF1AC1"/>
    <w:rsid w:val="00EA0258"/>
    <w:rsid w:val="00EB7FB0"/>
    <w:rsid w:val="00EC0F1A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4B6E6CD-EAAA-4449-AD09-A1582B8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B"/>
    <w:pPr>
      <w:spacing w:after="200"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urobaravu\Desktop\ev%20forms\EP%20application%20form%20invoice%20(Bislam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 application form invoice (Bislama).dotx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Karaeviti Eric Vurobaravu</dc:creator>
  <cp:lastModifiedBy>Karaeviti Eric Vurobaravu</cp:lastModifiedBy>
  <cp:revision>1</cp:revision>
  <cp:lastPrinted>2017-04-28T00:53:00Z</cp:lastPrinted>
  <dcterms:created xsi:type="dcterms:W3CDTF">2017-11-07T02:26:00Z</dcterms:created>
  <dcterms:modified xsi:type="dcterms:W3CDTF">2017-11-07T02:27:00Z</dcterms:modified>
</cp:coreProperties>
</file>